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CD0E" w14:textId="77777777" w:rsidR="009F68BA" w:rsidRPr="00EC4232" w:rsidRDefault="009F68BA" w:rsidP="00EC4232">
      <w:pPr>
        <w:jc w:val="center"/>
        <w:rPr>
          <w:b/>
        </w:rPr>
      </w:pPr>
      <w:r w:rsidRPr="00EC4232">
        <w:rPr>
          <w:b/>
        </w:rPr>
        <w:t>PREMIER COMMUNITY HEALTHCARE GROUP, INC.</w:t>
      </w:r>
    </w:p>
    <w:p w14:paraId="487570F2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5C7ACC1A" w14:textId="77777777" w:rsidR="009F68BA" w:rsidRPr="00EC4232" w:rsidRDefault="009F68BA" w:rsidP="00EC4232">
      <w:pPr>
        <w:keepNext/>
        <w:jc w:val="center"/>
        <w:outlineLvl w:val="0"/>
        <w:rPr>
          <w:b/>
          <w:sz w:val="22"/>
          <w:szCs w:val="20"/>
          <w:u w:val="single"/>
        </w:rPr>
      </w:pPr>
      <w:r w:rsidRPr="00EC4232">
        <w:rPr>
          <w:b/>
          <w:sz w:val="22"/>
          <w:szCs w:val="20"/>
          <w:u w:val="single"/>
        </w:rPr>
        <w:t>HEALTH HISTORY – DENTAL</w:t>
      </w:r>
    </w:p>
    <w:p w14:paraId="6DF4F9A1" w14:textId="77777777" w:rsidR="009F68BA" w:rsidRPr="00EC4232" w:rsidRDefault="009F68BA" w:rsidP="00EC4232">
      <w:pPr>
        <w:jc w:val="center"/>
        <w:rPr>
          <w:b/>
          <w:sz w:val="22"/>
          <w:szCs w:val="20"/>
        </w:rPr>
      </w:pPr>
    </w:p>
    <w:p w14:paraId="6A197CD0" w14:textId="4CD3FF5D" w:rsidR="009F68BA" w:rsidRPr="00DF16C6" w:rsidRDefault="009F68BA" w:rsidP="00EC4232">
      <w:pPr>
        <w:rPr>
          <w:rFonts w:ascii="Arial" w:hAnsi="Arial" w:cs="Arial"/>
          <w:b/>
          <w:sz w:val="22"/>
          <w:szCs w:val="22"/>
          <w:u w:val="single"/>
        </w:rPr>
      </w:pPr>
      <w:r w:rsidRPr="00EC4232">
        <w:rPr>
          <w:b/>
          <w:sz w:val="22"/>
          <w:szCs w:val="22"/>
        </w:rPr>
        <w:t xml:space="preserve">PATIENT  NAME:  </w:t>
      </w:r>
      <w:r w:rsidR="00474D58">
        <w:rPr>
          <w:rFonts w:ascii="Arial" w:hAnsi="Arial" w:cs="Arial"/>
          <w:b/>
          <w:noProof/>
          <w:sz w:val="22"/>
          <w:szCs w:val="22"/>
          <w:u w:val="single"/>
        </w:rPr>
        <w:t>_________________________</w:t>
      </w:r>
      <w:r w:rsidRPr="00EC4232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DOB:</w:t>
      </w:r>
      <w:r w:rsidRPr="00EC4232">
        <w:rPr>
          <w:rFonts w:ascii="Arial" w:hAnsi="Arial" w:cs="Arial"/>
          <w:b/>
          <w:sz w:val="22"/>
          <w:szCs w:val="22"/>
        </w:rPr>
        <w:t xml:space="preserve"> </w:t>
      </w:r>
      <w:r w:rsidR="00474D58">
        <w:rPr>
          <w:rFonts w:ascii="Arial" w:hAnsi="Arial" w:cs="Arial"/>
          <w:b/>
          <w:noProof/>
          <w:sz w:val="22"/>
          <w:szCs w:val="22"/>
          <w:u w:val="single"/>
        </w:rPr>
        <w:t>______________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EC4232">
        <w:rPr>
          <w:rFonts w:ascii="Arial" w:hAnsi="Arial" w:cs="Arial"/>
          <w:b/>
          <w:sz w:val="22"/>
          <w:szCs w:val="22"/>
        </w:rPr>
        <w:t xml:space="preserve">Acct. #: </w:t>
      </w:r>
      <w:r w:rsidR="00474D58">
        <w:rPr>
          <w:rFonts w:ascii="Arial" w:hAnsi="Arial" w:cs="Arial"/>
          <w:b/>
          <w:noProof/>
          <w:sz w:val="22"/>
          <w:szCs w:val="22"/>
          <w:u w:val="single"/>
        </w:rPr>
        <w:t>__________</w:t>
      </w:r>
      <w:bookmarkStart w:id="0" w:name="_GoBack"/>
      <w:bookmarkEnd w:id="0"/>
    </w:p>
    <w:p w14:paraId="6ED623FB" w14:textId="77777777" w:rsidR="009F68BA" w:rsidRPr="00EC4232" w:rsidRDefault="009F68BA" w:rsidP="00EC4232">
      <w:pPr>
        <w:rPr>
          <w:sz w:val="22"/>
          <w:szCs w:val="20"/>
        </w:rPr>
      </w:pPr>
      <w:r>
        <w:rPr>
          <w:sz w:val="22"/>
          <w:szCs w:val="20"/>
        </w:rPr>
        <w:t>TODAY’S</w:t>
      </w:r>
      <w:r w:rsidRPr="00EC4232">
        <w:rPr>
          <w:sz w:val="22"/>
          <w:szCs w:val="20"/>
        </w:rPr>
        <w:t xml:space="preserve">  DATE:  ________________ </w:t>
      </w:r>
      <w:r>
        <w:rPr>
          <w:sz w:val="22"/>
          <w:szCs w:val="20"/>
        </w:rPr>
        <w:t xml:space="preserve">  </w:t>
      </w:r>
    </w:p>
    <w:p w14:paraId="282F4E05" w14:textId="77777777" w:rsidR="009F68BA" w:rsidRPr="00EC4232" w:rsidRDefault="009F68BA" w:rsidP="00EC4232">
      <w:pPr>
        <w:rPr>
          <w:sz w:val="22"/>
          <w:szCs w:val="20"/>
        </w:rPr>
      </w:pPr>
    </w:p>
    <w:p w14:paraId="39D0D6C8" w14:textId="77777777" w:rsidR="009F68BA" w:rsidRPr="00EC4232" w:rsidRDefault="009F68BA" w:rsidP="00EC4232">
      <w:pPr>
        <w:rPr>
          <w:sz w:val="22"/>
          <w:szCs w:val="20"/>
        </w:rPr>
      </w:pPr>
      <w:r w:rsidRPr="00EC4232">
        <w:rPr>
          <w:sz w:val="22"/>
          <w:szCs w:val="20"/>
        </w:rPr>
        <w:t>EMERGENCY CONTACT:  ________________________                   PHONE:  ___________________</w:t>
      </w:r>
    </w:p>
    <w:p w14:paraId="1BCC7CA4" w14:textId="77777777" w:rsidR="009F68BA" w:rsidRPr="00EC4232" w:rsidRDefault="009F68BA" w:rsidP="00EC4232">
      <w:pPr>
        <w:pBdr>
          <w:bottom w:val="single" w:sz="12" w:space="1" w:color="auto"/>
        </w:pBdr>
        <w:rPr>
          <w:sz w:val="22"/>
          <w:szCs w:val="20"/>
        </w:rPr>
      </w:pPr>
      <w:r w:rsidRPr="00EC4232">
        <w:rPr>
          <w:sz w:val="22"/>
          <w:szCs w:val="20"/>
        </w:rPr>
        <w:t>RELATIONSHIP:  ______________________</w:t>
      </w:r>
    </w:p>
    <w:p w14:paraId="0ED66C15" w14:textId="77777777" w:rsidR="009F68BA" w:rsidRPr="00EC4232" w:rsidRDefault="009F68BA" w:rsidP="00EC4232">
      <w:pPr>
        <w:pBdr>
          <w:bottom w:val="single" w:sz="12" w:space="1" w:color="auto"/>
        </w:pBdr>
        <w:rPr>
          <w:sz w:val="22"/>
          <w:szCs w:val="20"/>
        </w:rPr>
      </w:pPr>
    </w:p>
    <w:p w14:paraId="52FD2690" w14:textId="77777777" w:rsidR="009F68BA" w:rsidRPr="00EC4232" w:rsidRDefault="009F68BA" w:rsidP="00EC4232">
      <w:pPr>
        <w:rPr>
          <w:sz w:val="22"/>
          <w:szCs w:val="20"/>
        </w:rPr>
      </w:pPr>
    </w:p>
    <w:p w14:paraId="54BD4059" w14:textId="77777777" w:rsidR="009F68BA" w:rsidRPr="00EC4232" w:rsidRDefault="009F68BA" w:rsidP="00EC4232">
      <w:pPr>
        <w:rPr>
          <w:sz w:val="22"/>
          <w:szCs w:val="20"/>
        </w:rPr>
      </w:pPr>
      <w:r w:rsidRPr="00EC4232">
        <w:rPr>
          <w:sz w:val="22"/>
          <w:szCs w:val="20"/>
        </w:rPr>
        <w:t>Physician  _____________________</w:t>
      </w:r>
      <w:r>
        <w:rPr>
          <w:sz w:val="22"/>
          <w:szCs w:val="20"/>
        </w:rPr>
        <w:t>___________</w:t>
      </w:r>
      <w:r w:rsidRPr="00EC4232">
        <w:rPr>
          <w:sz w:val="22"/>
          <w:szCs w:val="20"/>
        </w:rPr>
        <w:t xml:space="preserve">   Phone  _____________               Date last exam  ______________</w:t>
      </w:r>
    </w:p>
    <w:p w14:paraId="7B5A6E98" w14:textId="77777777" w:rsidR="009F68BA" w:rsidRPr="00EC4232" w:rsidRDefault="009F68BA" w:rsidP="00EC4232">
      <w:pPr>
        <w:rPr>
          <w:sz w:val="22"/>
          <w:szCs w:val="20"/>
        </w:rPr>
      </w:pPr>
    </w:p>
    <w:p w14:paraId="5751BC5F" w14:textId="6AB70C7E" w:rsidR="009F68BA" w:rsidRPr="00EC4232" w:rsidRDefault="00474D58" w:rsidP="00EC4232">
      <w:pPr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23E44" wp14:editId="3BE5674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372225" cy="1737360"/>
                <wp:effectExtent l="9525" t="952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D1D4" w14:textId="77777777" w:rsidR="009F68BA" w:rsidRDefault="009F68BA" w:rsidP="00EC4232">
                            <w:r>
                              <w:t xml:space="preserve"> Are you under medical treatment now?                               Yes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No  </w:t>
                            </w:r>
                            <w:r>
                              <w:sym w:font="Wingdings" w:char="F06F"/>
                            </w:r>
                          </w:p>
                          <w:p w14:paraId="73916E55" w14:textId="77777777" w:rsidR="009F68BA" w:rsidRDefault="009F68BA" w:rsidP="00EC4232"/>
                          <w:p w14:paraId="2D429530" w14:textId="77777777" w:rsidR="009F68BA" w:rsidRDefault="009F68BA" w:rsidP="00EC4232">
                            <w:r>
                              <w:t xml:space="preserve">Have you ever been hospitalized for surgery or illness?      Yes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No  </w:t>
                            </w:r>
                            <w:r>
                              <w:sym w:font="Wingdings" w:char="F06F"/>
                            </w:r>
                          </w:p>
                          <w:p w14:paraId="6E6211E6" w14:textId="77777777" w:rsidR="009F68BA" w:rsidRDefault="009F68BA" w:rsidP="00EC4232"/>
                          <w:p w14:paraId="43559EFD" w14:textId="77777777" w:rsidR="009F68BA" w:rsidRDefault="009F68BA" w:rsidP="00EC4232">
                            <w:r>
                              <w:t xml:space="preserve">Are you taking medications (drugs) now?                            Yes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No  </w:t>
                            </w:r>
                            <w:r>
                              <w:sym w:font="Wingdings" w:char="F06F"/>
                            </w:r>
                          </w:p>
                          <w:p w14:paraId="46C12242" w14:textId="77777777" w:rsidR="009F68BA" w:rsidRDefault="009F68BA" w:rsidP="00EC4232"/>
                          <w:p w14:paraId="7A4C095A" w14:textId="77777777" w:rsidR="009F68BA" w:rsidRDefault="009F68BA" w:rsidP="00EC4232">
                            <w:r>
                              <w:t>If yes to any of these questions, please explain: __________________________________________</w:t>
                            </w:r>
                          </w:p>
                          <w:p w14:paraId="520FB78F" w14:textId="77777777" w:rsidR="009F68BA" w:rsidRDefault="009F68BA" w:rsidP="00EC4232">
                            <w:r>
                              <w:softHyphen/>
                              <w:t>_________________________________________________________________________________</w:t>
                            </w:r>
                          </w:p>
                          <w:p w14:paraId="4001B826" w14:textId="77777777" w:rsidR="009F68BA" w:rsidRDefault="009F68BA" w:rsidP="00EC4232">
                            <w:r>
                              <w:t>_________________________________________________________________________________</w:t>
                            </w:r>
                          </w:p>
                          <w:p w14:paraId="1D02636C" w14:textId="77777777" w:rsidR="009F68BA" w:rsidRDefault="009F68BA" w:rsidP="00EC4232">
                            <w:r>
                              <w:t>_____________________________________________________________</w:t>
                            </w:r>
                          </w:p>
                          <w:p w14:paraId="7FACE2FF" w14:textId="77777777" w:rsidR="009F68BA" w:rsidRDefault="009F68BA" w:rsidP="00EC4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23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501.75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" o:allowincell="f">
                <v:textbox>
                  <w:txbxContent>
                    <w:p w14:paraId="062FD1D4" w14:textId="77777777" w:rsidR="009F68BA" w:rsidRDefault="009F68BA" w:rsidP="00EC4232">
                      <w:r>
                        <w:t xml:space="preserve"> Are you under medical treatment now?                               Yes  </w:t>
                      </w:r>
                      <w:r>
                        <w:sym w:font="Wingdings" w:char="F06F"/>
                      </w:r>
                      <w:r>
                        <w:t xml:space="preserve">      No  </w:t>
                      </w:r>
                      <w:r>
                        <w:sym w:font="Wingdings" w:char="F06F"/>
                      </w:r>
                    </w:p>
                    <w:p w14:paraId="73916E55" w14:textId="77777777" w:rsidR="009F68BA" w:rsidRDefault="009F68BA" w:rsidP="00EC4232"/>
                    <w:p w14:paraId="2D429530" w14:textId="77777777" w:rsidR="009F68BA" w:rsidRDefault="009F68BA" w:rsidP="00EC4232">
                      <w:r>
                        <w:t xml:space="preserve">Have you ever been hospitalized for surgery or illness?      Yes  </w:t>
                      </w:r>
                      <w:r>
                        <w:sym w:font="Wingdings" w:char="F06F"/>
                      </w:r>
                      <w:r>
                        <w:t xml:space="preserve">      No  </w:t>
                      </w:r>
                      <w:r>
                        <w:sym w:font="Wingdings" w:char="F06F"/>
                      </w:r>
                    </w:p>
                    <w:p w14:paraId="6E6211E6" w14:textId="77777777" w:rsidR="009F68BA" w:rsidRDefault="009F68BA" w:rsidP="00EC4232"/>
                    <w:p w14:paraId="43559EFD" w14:textId="77777777" w:rsidR="009F68BA" w:rsidRDefault="009F68BA" w:rsidP="00EC4232">
                      <w:r>
                        <w:t xml:space="preserve">Are you taking medications (drugs) now?                            Yes  </w:t>
                      </w:r>
                      <w:r>
                        <w:sym w:font="Wingdings" w:char="F06F"/>
                      </w:r>
                      <w:r>
                        <w:t xml:space="preserve">      No  </w:t>
                      </w:r>
                      <w:r>
                        <w:sym w:font="Wingdings" w:char="F06F"/>
                      </w:r>
                    </w:p>
                    <w:p w14:paraId="46C12242" w14:textId="77777777" w:rsidR="009F68BA" w:rsidRDefault="009F68BA" w:rsidP="00EC4232"/>
                    <w:p w14:paraId="7A4C095A" w14:textId="77777777" w:rsidR="009F68BA" w:rsidRDefault="009F68BA" w:rsidP="00EC4232">
                      <w:r>
                        <w:t>If yes to any of these questions, please explain: __________________________________________</w:t>
                      </w:r>
                    </w:p>
                    <w:p w14:paraId="520FB78F" w14:textId="77777777" w:rsidR="009F68BA" w:rsidRDefault="009F68BA" w:rsidP="00EC4232">
                      <w:r>
                        <w:softHyphen/>
                        <w:t>_________________________________________________________________________________</w:t>
                      </w:r>
                    </w:p>
                    <w:p w14:paraId="4001B826" w14:textId="77777777" w:rsidR="009F68BA" w:rsidRDefault="009F68BA" w:rsidP="00EC4232">
                      <w:r>
                        <w:t>_________________________________________________________________________________</w:t>
                      </w:r>
                    </w:p>
                    <w:p w14:paraId="1D02636C" w14:textId="77777777" w:rsidR="009F68BA" w:rsidRDefault="009F68BA" w:rsidP="00EC4232">
                      <w:r>
                        <w:t>_____________________________________________________________</w:t>
                      </w:r>
                    </w:p>
                    <w:p w14:paraId="7FACE2FF" w14:textId="77777777" w:rsidR="009F68BA" w:rsidRDefault="009F68BA" w:rsidP="00EC4232"/>
                  </w:txbxContent>
                </v:textbox>
              </v:shape>
            </w:pict>
          </mc:Fallback>
        </mc:AlternateContent>
      </w:r>
    </w:p>
    <w:p w14:paraId="75B46BCA" w14:textId="77777777" w:rsidR="009F68BA" w:rsidRPr="00EC4232" w:rsidRDefault="009F68BA" w:rsidP="00EC4232">
      <w:pPr>
        <w:rPr>
          <w:sz w:val="22"/>
          <w:szCs w:val="20"/>
        </w:rPr>
      </w:pPr>
    </w:p>
    <w:p w14:paraId="25981813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56E055C3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7746F0E7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7794D0AA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2316089D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1F553672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23166ADD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2E0E63A6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79119617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32B7F8CD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56D0A178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1CCF5FFF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5AA28696" w14:textId="77777777" w:rsidR="009F68BA" w:rsidRPr="00EC4232" w:rsidRDefault="009F68BA" w:rsidP="00EC4232">
      <w:pPr>
        <w:jc w:val="center"/>
        <w:rPr>
          <w:sz w:val="16"/>
          <w:szCs w:val="20"/>
        </w:rPr>
      </w:pPr>
    </w:p>
    <w:p w14:paraId="2812173D" w14:textId="77777777" w:rsidR="009F68BA" w:rsidRPr="00EC4232" w:rsidRDefault="009F68BA" w:rsidP="00EC4232">
      <w:pPr>
        <w:rPr>
          <w:sz w:val="16"/>
          <w:szCs w:val="20"/>
        </w:rPr>
      </w:pPr>
    </w:p>
    <w:p w14:paraId="59124478" w14:textId="77777777" w:rsidR="009F68BA" w:rsidRPr="00EC4232" w:rsidRDefault="009F68BA" w:rsidP="00EC4232">
      <w:pPr>
        <w:keepNext/>
        <w:jc w:val="center"/>
        <w:outlineLvl w:val="0"/>
        <w:rPr>
          <w:b/>
          <w:sz w:val="22"/>
          <w:szCs w:val="20"/>
        </w:rPr>
      </w:pPr>
      <w:r w:rsidRPr="00EC4232">
        <w:rPr>
          <w:b/>
          <w:sz w:val="22"/>
          <w:szCs w:val="20"/>
        </w:rPr>
        <w:t>DO  YOU  HAVE  OR  HAVE  YOU  EVER  HAD  ANY  OF  THE  FOLLOWING?</w:t>
      </w:r>
    </w:p>
    <w:p w14:paraId="2CD98A1C" w14:textId="77777777" w:rsidR="009F68BA" w:rsidRPr="00EC4232" w:rsidRDefault="009F68BA" w:rsidP="00EC4232">
      <w:pPr>
        <w:rPr>
          <w:sz w:val="20"/>
          <w:szCs w:val="20"/>
        </w:rPr>
      </w:pPr>
    </w:p>
    <w:p w14:paraId="309417D5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High Blood Pressure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Chest Pains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Anemia    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3C63210B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Low Blood Pressure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Swollen Ankles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Leukemia 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41F77498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Heart Pacemaker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Kidney Disease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Bleeding Problems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4D40BDA4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Irregular Heart Beat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Arthritis   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Thyroid Problems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47B80EED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Heart Murmur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Cancer     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HIV/AIDS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7B216579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Tuberculosis(TB)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Stroke      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Diabetes   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4B3EC8D2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Rheumatic Fever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Hepatitis/Jaundice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Stomach Ulcers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42AAEF7D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Heart Attack  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Hemophilia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Liver Disease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32B26807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Heart Disease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Angina    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Radiation Therapy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014D9150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Joint Replacement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Sexual Disease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EC4232">
        <w:rPr>
          <w:sz w:val="20"/>
          <w:szCs w:val="20"/>
        </w:rPr>
        <w:t xml:space="preserve">Chemotherapy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</w:p>
    <w:p w14:paraId="17CC6974" w14:textId="77777777" w:rsidR="009F68BA" w:rsidRPr="00EC4232" w:rsidRDefault="009F68BA" w:rsidP="00EC4232">
      <w:pPr>
        <w:rPr>
          <w:sz w:val="20"/>
          <w:szCs w:val="20"/>
          <w:lang w:val="es-ES"/>
        </w:rPr>
      </w:pPr>
      <w:r w:rsidRPr="00EC4232">
        <w:rPr>
          <w:sz w:val="20"/>
          <w:szCs w:val="20"/>
          <w:lang w:val="es-ES"/>
        </w:rPr>
        <w:t xml:space="preserve">Asthma/Emphysema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  <w:lang w:val="es-ES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  <w:lang w:val="es-ES"/>
        </w:rPr>
        <w:t xml:space="preserve">           </w:t>
      </w:r>
      <w:r>
        <w:rPr>
          <w:sz w:val="20"/>
          <w:szCs w:val="20"/>
          <w:lang w:val="es-ES"/>
        </w:rPr>
        <w:tab/>
      </w:r>
      <w:r w:rsidRPr="00EC4232">
        <w:rPr>
          <w:sz w:val="20"/>
          <w:szCs w:val="20"/>
          <w:lang w:val="es-ES"/>
        </w:rPr>
        <w:t xml:space="preserve">Seizures           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  <w:lang w:val="es-ES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  <w:lang w:val="es-ES"/>
        </w:rPr>
        <w:t xml:space="preserve">           </w:t>
      </w:r>
    </w:p>
    <w:p w14:paraId="17F6543F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  <w:lang w:val="es-ES"/>
        </w:rPr>
        <w:t xml:space="preserve">      </w:t>
      </w:r>
      <w:r w:rsidRPr="00EC4232">
        <w:rPr>
          <w:sz w:val="20"/>
          <w:szCs w:val="20"/>
        </w:rPr>
        <w:t>Last Attack __________________               Last Seizure _______________</w:t>
      </w:r>
    </w:p>
    <w:p w14:paraId="600AB057" w14:textId="77777777" w:rsidR="009F68BA" w:rsidRPr="00EC4232" w:rsidRDefault="009F68BA" w:rsidP="00EC4232">
      <w:pPr>
        <w:rPr>
          <w:sz w:val="20"/>
          <w:szCs w:val="20"/>
        </w:rPr>
      </w:pPr>
    </w:p>
    <w:p w14:paraId="151BEBB0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>Please list or explain any other Medical Problem not indicated above:  _________________________________</w:t>
      </w:r>
      <w:r>
        <w:rPr>
          <w:sz w:val="20"/>
          <w:szCs w:val="20"/>
        </w:rPr>
        <w:t>_______________</w:t>
      </w:r>
      <w:r w:rsidRPr="00EC4232">
        <w:rPr>
          <w:sz w:val="20"/>
          <w:szCs w:val="20"/>
        </w:rPr>
        <w:t>___</w:t>
      </w:r>
    </w:p>
    <w:p w14:paraId="6B2D7449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Pr="00EC4232">
        <w:rPr>
          <w:sz w:val="20"/>
          <w:szCs w:val="20"/>
        </w:rPr>
        <w:t>__</w:t>
      </w:r>
    </w:p>
    <w:p w14:paraId="49D2FAF2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             </w:t>
      </w:r>
    </w:p>
    <w:p w14:paraId="3DF1FB71" w14:textId="3B563244" w:rsidR="009F68BA" w:rsidRPr="00EC4232" w:rsidRDefault="00474D58" w:rsidP="00EC423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8B75F1" wp14:editId="55C9D75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543675" cy="548640"/>
                <wp:effectExtent l="9525" t="5715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255E" w14:textId="77777777" w:rsidR="009F68BA" w:rsidRDefault="009F68BA" w:rsidP="00EC4232">
                            <w:pPr>
                              <w:shd w:val="pct10" w:color="auto" w:fill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list what you are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ALLERGIC </w:t>
                            </w:r>
                            <w:r>
                              <w:rPr>
                                <w:b/>
                              </w:rPr>
                              <w:t xml:space="preserve">to or have 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REACTION</w:t>
                            </w:r>
                            <w:r>
                              <w:rPr>
                                <w:b/>
                              </w:rPr>
                              <w:t xml:space="preserve">  to:     __________________________________________________________________________________________</w:t>
                            </w:r>
                          </w:p>
                          <w:p w14:paraId="70A24509" w14:textId="77777777" w:rsidR="009F68BA" w:rsidRDefault="009F68BA" w:rsidP="00EC4232">
                            <w:pPr>
                              <w:shd w:val="pct10" w:color="auto" w:fill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C3F6BD3" w14:textId="77777777" w:rsidR="009F68BA" w:rsidRDefault="009F68BA" w:rsidP="00EC4232">
                            <w:pPr>
                              <w:shd w:val="pct10" w:color="auto" w:fill="auto"/>
                              <w:rPr>
                                <w:b/>
                              </w:rPr>
                            </w:pPr>
                          </w:p>
                          <w:p w14:paraId="48183360" w14:textId="77777777" w:rsidR="009F68BA" w:rsidRDefault="009F68BA" w:rsidP="00EC4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B75F1" id="Text Box 3" o:spid="_x0000_s1027" type="#_x0000_t202" style="position:absolute;margin-left:0;margin-top:10.55pt;width:515.2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" o:allowincell="f">
                <v:textbox>
                  <w:txbxContent>
                    <w:p w14:paraId="182C255E" w14:textId="77777777" w:rsidR="009F68BA" w:rsidRDefault="009F68BA" w:rsidP="00EC4232">
                      <w:pPr>
                        <w:shd w:val="pct10" w:color="auto" w:fill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list what you are </w:t>
                      </w:r>
                      <w:r>
                        <w:rPr>
                          <w:b/>
                          <w:u w:val="single"/>
                        </w:rPr>
                        <w:t xml:space="preserve">ALLERGIC </w:t>
                      </w:r>
                      <w:r>
                        <w:rPr>
                          <w:b/>
                        </w:rPr>
                        <w:t xml:space="preserve">to or have a </w:t>
                      </w:r>
                      <w:r>
                        <w:rPr>
                          <w:b/>
                          <w:u w:val="single"/>
                        </w:rPr>
                        <w:t>REACTION</w:t>
                      </w:r>
                      <w:r>
                        <w:rPr>
                          <w:b/>
                        </w:rPr>
                        <w:t xml:space="preserve">  to:     __________________________________________________________________________________________</w:t>
                      </w:r>
                    </w:p>
                    <w:p w14:paraId="70A24509" w14:textId="77777777" w:rsidR="009F68BA" w:rsidRDefault="009F68BA" w:rsidP="00EC4232">
                      <w:pPr>
                        <w:shd w:val="pct10" w:color="auto" w:fill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</w:t>
                      </w:r>
                    </w:p>
                    <w:p w14:paraId="1C3F6BD3" w14:textId="77777777" w:rsidR="009F68BA" w:rsidRDefault="009F68BA" w:rsidP="00EC4232">
                      <w:pPr>
                        <w:shd w:val="pct10" w:color="auto" w:fill="auto"/>
                        <w:rPr>
                          <w:b/>
                        </w:rPr>
                      </w:pPr>
                    </w:p>
                    <w:p w14:paraId="48183360" w14:textId="77777777" w:rsidR="009F68BA" w:rsidRDefault="009F68BA" w:rsidP="00EC4232"/>
                  </w:txbxContent>
                </v:textbox>
              </v:shape>
            </w:pict>
          </mc:Fallback>
        </mc:AlternateContent>
      </w:r>
    </w:p>
    <w:p w14:paraId="0747FC9D" w14:textId="77777777" w:rsidR="009F68BA" w:rsidRPr="00EC4232" w:rsidRDefault="009F68BA" w:rsidP="00EC4232">
      <w:pPr>
        <w:rPr>
          <w:sz w:val="20"/>
          <w:szCs w:val="20"/>
        </w:rPr>
      </w:pPr>
    </w:p>
    <w:p w14:paraId="6FB2CF5A" w14:textId="77777777" w:rsidR="009F68BA" w:rsidRPr="00EC4232" w:rsidRDefault="009F68BA" w:rsidP="00EC4232">
      <w:pPr>
        <w:rPr>
          <w:sz w:val="20"/>
          <w:szCs w:val="20"/>
        </w:rPr>
      </w:pPr>
    </w:p>
    <w:p w14:paraId="39C99200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4F2EFD5" w14:textId="77777777" w:rsidR="009F68BA" w:rsidRPr="00EC4232" w:rsidRDefault="009F68BA" w:rsidP="00EC4232">
      <w:pPr>
        <w:rPr>
          <w:sz w:val="20"/>
          <w:szCs w:val="20"/>
        </w:rPr>
      </w:pPr>
    </w:p>
    <w:p w14:paraId="76E76C15" w14:textId="77777777" w:rsidR="009F68BA" w:rsidRPr="00EC4232" w:rsidRDefault="009F68BA" w:rsidP="00EC4232">
      <w:pPr>
        <w:keepNext/>
        <w:jc w:val="center"/>
        <w:outlineLvl w:val="1"/>
        <w:rPr>
          <w:b/>
          <w:sz w:val="20"/>
          <w:szCs w:val="20"/>
        </w:rPr>
      </w:pPr>
    </w:p>
    <w:p w14:paraId="272A5A31" w14:textId="77777777" w:rsidR="009F68BA" w:rsidRPr="00EC4232" w:rsidRDefault="009F68BA" w:rsidP="00EC4232">
      <w:pPr>
        <w:keepNext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outlineLvl w:val="1"/>
        <w:rPr>
          <w:b/>
          <w:sz w:val="20"/>
          <w:szCs w:val="20"/>
        </w:rPr>
      </w:pPr>
      <w:r w:rsidRPr="00EC4232">
        <w:rPr>
          <w:b/>
          <w:sz w:val="20"/>
          <w:szCs w:val="20"/>
        </w:rPr>
        <w:t xml:space="preserve">ARE YOU WEARING CONTACT LENSES?             Yes </w:t>
      </w:r>
      <w:r w:rsidRPr="00EC4232">
        <w:rPr>
          <w:b/>
          <w:sz w:val="20"/>
          <w:szCs w:val="20"/>
        </w:rPr>
        <w:sym w:font="Wingdings" w:char="F06F"/>
      </w:r>
      <w:r w:rsidRPr="00EC4232">
        <w:rPr>
          <w:b/>
          <w:sz w:val="20"/>
          <w:szCs w:val="20"/>
        </w:rPr>
        <w:t xml:space="preserve">   No </w:t>
      </w:r>
      <w:r w:rsidRPr="00EC4232">
        <w:rPr>
          <w:b/>
          <w:sz w:val="20"/>
          <w:szCs w:val="20"/>
        </w:rPr>
        <w:sym w:font="Wingdings" w:char="F06F"/>
      </w:r>
    </w:p>
    <w:p w14:paraId="1ED2C752" w14:textId="77777777" w:rsidR="009F68BA" w:rsidRPr="00EC4232" w:rsidRDefault="009F68BA" w:rsidP="00EC4232">
      <w:pPr>
        <w:rPr>
          <w:sz w:val="20"/>
          <w:szCs w:val="20"/>
        </w:rPr>
      </w:pPr>
    </w:p>
    <w:p w14:paraId="17354D23" w14:textId="77777777" w:rsidR="009F68BA" w:rsidRPr="00EC4232" w:rsidRDefault="009F68BA" w:rsidP="00EC4232">
      <w:pPr>
        <w:numPr>
          <w:ilvl w:val="0"/>
          <w:numId w:val="1"/>
        </w:numPr>
        <w:rPr>
          <w:sz w:val="20"/>
          <w:szCs w:val="20"/>
        </w:rPr>
      </w:pPr>
      <w:r w:rsidRPr="00EC4232">
        <w:rPr>
          <w:sz w:val="20"/>
          <w:szCs w:val="20"/>
        </w:rPr>
        <w:t xml:space="preserve">Do you use Tobacco?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If yes, please check all that apply   Cigarettes 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Packs per day ____</w:t>
      </w:r>
    </w:p>
    <w:p w14:paraId="72DD01F7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                                                                                Chewing Tobacco          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Cigar        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</w:t>
      </w:r>
    </w:p>
    <w:p w14:paraId="23A16129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                                                                                Snuff                              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Pipe         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</w:t>
      </w:r>
    </w:p>
    <w:p w14:paraId="01192243" w14:textId="77777777" w:rsidR="009F68BA" w:rsidRPr="00EC4232" w:rsidRDefault="009F68BA" w:rsidP="00EC4232">
      <w:pPr>
        <w:numPr>
          <w:ilvl w:val="0"/>
          <w:numId w:val="2"/>
        </w:numPr>
        <w:rPr>
          <w:sz w:val="20"/>
          <w:szCs w:val="20"/>
        </w:rPr>
      </w:pPr>
      <w:r w:rsidRPr="00EC4232">
        <w:rPr>
          <w:sz w:val="20"/>
          <w:szCs w:val="20"/>
        </w:rPr>
        <w:t>How many years have you used tobacco?  _____________              If you quit, when? ____________________</w:t>
      </w:r>
    </w:p>
    <w:p w14:paraId="3C4418F1" w14:textId="77777777" w:rsidR="009F68BA" w:rsidRPr="00EC4232" w:rsidRDefault="009F68BA" w:rsidP="00EC4232">
      <w:pPr>
        <w:numPr>
          <w:ilvl w:val="0"/>
          <w:numId w:val="3"/>
        </w:numPr>
        <w:rPr>
          <w:sz w:val="20"/>
          <w:szCs w:val="20"/>
        </w:rPr>
      </w:pPr>
      <w:r w:rsidRPr="00EC4232">
        <w:rPr>
          <w:sz w:val="20"/>
          <w:szCs w:val="20"/>
        </w:rPr>
        <w:t xml:space="preserve">Do you sometimes use Marijuana or other drugs socially?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If so, how often?  _____________</w:t>
      </w:r>
    </w:p>
    <w:p w14:paraId="1B7D9CA9" w14:textId="77777777" w:rsidR="009F68BA" w:rsidRPr="00EC4232" w:rsidRDefault="009F68BA" w:rsidP="00EC4232">
      <w:pPr>
        <w:rPr>
          <w:sz w:val="20"/>
          <w:szCs w:val="20"/>
        </w:rPr>
      </w:pPr>
    </w:p>
    <w:p w14:paraId="3CEFCCCC" w14:textId="77777777" w:rsidR="009F68BA" w:rsidRDefault="009F68BA" w:rsidP="00EC4232">
      <w:pPr>
        <w:numPr>
          <w:ilvl w:val="0"/>
          <w:numId w:val="4"/>
        </w:numPr>
        <w:rPr>
          <w:sz w:val="20"/>
          <w:szCs w:val="20"/>
        </w:rPr>
      </w:pPr>
      <w:r w:rsidRPr="00EC4232">
        <w:rPr>
          <w:sz w:val="20"/>
          <w:szCs w:val="20"/>
        </w:rPr>
        <w:t xml:space="preserve">Do you use Alcohol?     Yes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No </w:t>
      </w:r>
      <w:r w:rsidRPr="00EC4232">
        <w:rPr>
          <w:sz w:val="20"/>
          <w:szCs w:val="20"/>
        </w:rPr>
        <w:sym w:font="Wingdings" w:char="F06F"/>
      </w:r>
      <w:r w:rsidRPr="00EC4232">
        <w:rPr>
          <w:sz w:val="20"/>
          <w:szCs w:val="20"/>
        </w:rPr>
        <w:t xml:space="preserve">         In a week, how much?   Beer _____   Wine _____  Liquor  ______</w:t>
      </w:r>
    </w:p>
    <w:p w14:paraId="569079F0" w14:textId="77777777" w:rsidR="009F68BA" w:rsidRPr="00EC4232" w:rsidRDefault="009F68BA" w:rsidP="00DF16C6">
      <w:pPr>
        <w:ind w:left="360"/>
        <w:rPr>
          <w:sz w:val="20"/>
          <w:szCs w:val="20"/>
        </w:rPr>
      </w:pPr>
    </w:p>
    <w:p w14:paraId="7FA2BF21" w14:textId="1EA0969B" w:rsidR="009F68BA" w:rsidRPr="00EC4232" w:rsidRDefault="00474D58" w:rsidP="00EC4232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388415" wp14:editId="5F677281">
                <wp:simplePos x="0" y="0"/>
                <wp:positionH relativeFrom="column">
                  <wp:posOffset>-182880</wp:posOffset>
                </wp:positionH>
                <wp:positionV relativeFrom="paragraph">
                  <wp:posOffset>91440</wp:posOffset>
                </wp:positionV>
                <wp:extent cx="6400800" cy="1537335"/>
                <wp:effectExtent l="7620" t="5715" r="1143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E582" w14:textId="77777777" w:rsidR="009F68BA" w:rsidRDefault="009F68BA" w:rsidP="00EC4232">
                            <w:pPr>
                              <w:pStyle w:val="Heading2"/>
                            </w:pPr>
                            <w:r>
                              <w:t>TO BE COMPLETED BY FEMALES ONLY</w:t>
                            </w:r>
                          </w:p>
                          <w:p w14:paraId="122C5F55" w14:textId="77777777" w:rsidR="009F68BA" w:rsidRDefault="009F68BA" w:rsidP="00EC4232">
                            <w:pPr>
                              <w:pStyle w:val="Heading2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before="0" w:after="0"/>
                              <w:ind w:left="108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Are you Pregnant or  think you may be Pregnant?                             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ab/>
                            </w:r>
                            <w:r w:rsidRPr="00DF16C6">
                              <w:rPr>
                                <w:b w:val="0"/>
                                <w:i w:val="0"/>
                                <w:sz w:val="22"/>
                              </w:rPr>
                              <w:t xml:space="preserve">Yes </w:t>
                            </w:r>
                            <w:r w:rsidRPr="00DF16C6">
                              <w:rPr>
                                <w:b w:val="0"/>
                                <w:i w:val="0"/>
                                <w:sz w:val="22"/>
                              </w:rPr>
                              <w:sym w:font="Wingdings" w:char="F06F"/>
                            </w:r>
                            <w:r w:rsidRPr="00DF16C6">
                              <w:rPr>
                                <w:b w:val="0"/>
                                <w:i w:val="0"/>
                                <w:sz w:val="22"/>
                              </w:rPr>
                              <w:t xml:space="preserve">   No </w:t>
                            </w:r>
                            <w:r w:rsidRPr="00DF16C6">
                              <w:rPr>
                                <w:b w:val="0"/>
                                <w:i w:val="0"/>
                                <w:sz w:val="22"/>
                              </w:rPr>
                              <w:sym w:font="Wingdings" w:char="F06F"/>
                            </w:r>
                          </w:p>
                          <w:p w14:paraId="4B51EEB5" w14:textId="77777777" w:rsidR="009F68BA" w:rsidRDefault="009F68BA" w:rsidP="00EC423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Are you Nursing (breast feeding)?</w:t>
                            </w:r>
                            <w:r>
                              <w:t xml:space="preserve">                                                          </w:t>
                            </w:r>
                            <w: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Yes </w:t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</w:rPr>
                              <w:t xml:space="preserve">   No </w:t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</w:p>
                          <w:p w14:paraId="213F83C0" w14:textId="77777777" w:rsidR="009F68BA" w:rsidRDefault="009F68BA" w:rsidP="00EC423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Are you taking Birth Control Pills?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Yes </w:t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</w:rPr>
                              <w:t xml:space="preserve">   No </w:t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</w:p>
                          <w:p w14:paraId="1CAE291B" w14:textId="77777777" w:rsidR="009F68BA" w:rsidRDefault="009F68BA" w:rsidP="00EC423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</w:pPr>
                            <w:r>
                              <w:rPr>
                                <w:sz w:val="22"/>
                              </w:rPr>
                              <w:t>Do you have problems with your menstrual cycle?</w:t>
                            </w:r>
                            <w:r>
                              <w:t xml:space="preserve">                              </w:t>
                            </w:r>
                            <w: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Yes </w:t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</w:rPr>
                              <w:t xml:space="preserve">   No </w:t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</w:p>
                          <w:p w14:paraId="606BA7CE" w14:textId="77777777" w:rsidR="009F68BA" w:rsidRDefault="009F68BA" w:rsidP="00EC423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ind w:left="18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Or  if pregnant, your pregnancy?                 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</w:rPr>
                              <w:t xml:space="preserve">   No </w:t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</w:p>
                          <w:p w14:paraId="1D11701E" w14:textId="77777777" w:rsidR="009F68BA" w:rsidRDefault="009F68BA" w:rsidP="00EC4232">
                            <w:pPr>
                              <w:ind w:left="720" w:firstLine="450"/>
                            </w:pPr>
                            <w:r>
                              <w:rPr>
                                <w:sz w:val="22"/>
                              </w:rPr>
                              <w:t>If yes, please explain?  ________________________________________________</w:t>
                            </w:r>
                          </w:p>
                          <w:p w14:paraId="4106E00D" w14:textId="77777777" w:rsidR="009F68BA" w:rsidRDefault="009F68BA" w:rsidP="00EC423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CE328E" w14:textId="77777777" w:rsidR="009F68BA" w:rsidRDefault="009F68BA" w:rsidP="00EC4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8415" id="Text Box 4" o:spid="_x0000_s1028" type="#_x0000_t202" style="position:absolute;margin-left:-14.4pt;margin-top:7.2pt;width:7in;height:1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" o:allowincell="f">
                <v:textbox>
                  <w:txbxContent>
                    <w:p w14:paraId="05F7E582" w14:textId="77777777" w:rsidR="009F68BA" w:rsidRDefault="009F68BA" w:rsidP="00EC4232">
                      <w:pPr>
                        <w:pStyle w:val="Heading2"/>
                      </w:pPr>
                      <w:r>
                        <w:t>TO BE COMPLETED BY FEMALES ONLY</w:t>
                      </w:r>
                    </w:p>
                    <w:p w14:paraId="122C5F55" w14:textId="77777777" w:rsidR="009F68BA" w:rsidRDefault="009F68BA" w:rsidP="00EC4232">
                      <w:pPr>
                        <w:pStyle w:val="Heading2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080"/>
                        </w:tabs>
                        <w:spacing w:before="0" w:after="0"/>
                        <w:ind w:left="1080"/>
                        <w:rPr>
                          <w:b w:val="0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Are you Pregnant or  think you may be Pregnant?                             </w:t>
                      </w:r>
                      <w:r>
                        <w:rPr>
                          <w:b w:val="0"/>
                          <w:sz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</w:rPr>
                        <w:tab/>
                      </w:r>
                      <w:r w:rsidRPr="00DF16C6">
                        <w:rPr>
                          <w:b w:val="0"/>
                          <w:i w:val="0"/>
                          <w:sz w:val="22"/>
                        </w:rPr>
                        <w:t xml:space="preserve">Yes </w:t>
                      </w:r>
                      <w:r w:rsidRPr="00DF16C6">
                        <w:rPr>
                          <w:b w:val="0"/>
                          <w:i w:val="0"/>
                          <w:sz w:val="22"/>
                        </w:rPr>
                        <w:sym w:font="Wingdings" w:char="F06F"/>
                      </w:r>
                      <w:r w:rsidRPr="00DF16C6">
                        <w:rPr>
                          <w:b w:val="0"/>
                          <w:i w:val="0"/>
                          <w:sz w:val="22"/>
                        </w:rPr>
                        <w:t xml:space="preserve">   No </w:t>
                      </w:r>
                      <w:r w:rsidRPr="00DF16C6">
                        <w:rPr>
                          <w:b w:val="0"/>
                          <w:i w:val="0"/>
                          <w:sz w:val="22"/>
                        </w:rPr>
                        <w:sym w:font="Wingdings" w:char="F06F"/>
                      </w:r>
                    </w:p>
                    <w:p w14:paraId="4B51EEB5" w14:textId="77777777" w:rsidR="009F68BA" w:rsidRDefault="009F68BA" w:rsidP="00EC423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Are you Nursing (breast feeding)?</w:t>
                      </w:r>
                      <w:r>
                        <w:t xml:space="preserve">                                                          </w:t>
                      </w:r>
                      <w:r>
                        <w:tab/>
                      </w:r>
                      <w:r>
                        <w:rPr>
                          <w:sz w:val="22"/>
                        </w:rPr>
                        <w:t xml:space="preserve">Yes </w:t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sz w:val="22"/>
                        </w:rPr>
                        <w:t xml:space="preserve">   No </w:t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</w:p>
                    <w:p w14:paraId="213F83C0" w14:textId="77777777" w:rsidR="009F68BA" w:rsidRDefault="009F68BA" w:rsidP="00EC423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Are you taking Birth Control Pills?</w:t>
                      </w:r>
                      <w:r>
                        <w:rPr>
                          <w:b/>
                          <w:sz w:val="22"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Yes </w:t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sz w:val="22"/>
                        </w:rPr>
                        <w:t xml:space="preserve">   No </w:t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</w:p>
                    <w:p w14:paraId="1CAE291B" w14:textId="77777777" w:rsidR="009F68BA" w:rsidRDefault="009F68BA" w:rsidP="00EC423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</w:pPr>
                      <w:r>
                        <w:rPr>
                          <w:sz w:val="22"/>
                        </w:rPr>
                        <w:t>Do you have problems with your menstrual cycle?</w:t>
                      </w:r>
                      <w:r>
                        <w:t xml:space="preserve">                              </w:t>
                      </w:r>
                      <w:r>
                        <w:tab/>
                      </w:r>
                      <w:r>
                        <w:rPr>
                          <w:sz w:val="22"/>
                        </w:rPr>
                        <w:t xml:space="preserve">Yes </w:t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sz w:val="22"/>
                        </w:rPr>
                        <w:t xml:space="preserve">   No </w:t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</w:p>
                    <w:p w14:paraId="606BA7CE" w14:textId="77777777" w:rsidR="009F68BA" w:rsidRDefault="009F68BA" w:rsidP="00EC423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0"/>
                        </w:tabs>
                        <w:ind w:left="18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Or  if pregnant, your pregnancy?                                      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Yes </w:t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sz w:val="22"/>
                        </w:rPr>
                        <w:t xml:space="preserve">   No </w:t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</w:p>
                    <w:p w14:paraId="1D11701E" w14:textId="77777777" w:rsidR="009F68BA" w:rsidRDefault="009F68BA" w:rsidP="00EC4232">
                      <w:pPr>
                        <w:ind w:left="720" w:firstLine="450"/>
                      </w:pPr>
                      <w:r>
                        <w:rPr>
                          <w:sz w:val="22"/>
                        </w:rPr>
                        <w:t>If yes, please explain?  ________________________________________________</w:t>
                      </w:r>
                    </w:p>
                    <w:p w14:paraId="4106E00D" w14:textId="77777777" w:rsidR="009F68BA" w:rsidRDefault="009F68BA" w:rsidP="00EC4232">
                      <w:pPr>
                        <w:rPr>
                          <w:sz w:val="22"/>
                        </w:rPr>
                      </w:pPr>
                    </w:p>
                    <w:p w14:paraId="3FCE328E" w14:textId="77777777" w:rsidR="009F68BA" w:rsidRDefault="009F68BA" w:rsidP="00EC4232"/>
                  </w:txbxContent>
                </v:textbox>
              </v:shape>
            </w:pict>
          </mc:Fallback>
        </mc:AlternateContent>
      </w:r>
    </w:p>
    <w:p w14:paraId="218B581D" w14:textId="77777777" w:rsidR="009F68BA" w:rsidRPr="00EC4232" w:rsidRDefault="009F68BA" w:rsidP="00EC4232">
      <w:pPr>
        <w:rPr>
          <w:sz w:val="20"/>
          <w:szCs w:val="20"/>
        </w:rPr>
      </w:pPr>
    </w:p>
    <w:p w14:paraId="79C02593" w14:textId="77777777" w:rsidR="009F68BA" w:rsidRPr="00EC4232" w:rsidRDefault="009F68BA" w:rsidP="00EC4232">
      <w:pPr>
        <w:rPr>
          <w:sz w:val="20"/>
          <w:szCs w:val="20"/>
        </w:rPr>
      </w:pPr>
    </w:p>
    <w:p w14:paraId="5B6E7ED3" w14:textId="77777777" w:rsidR="009F68BA" w:rsidRPr="00EC4232" w:rsidRDefault="009F68BA" w:rsidP="00EC4232">
      <w:pPr>
        <w:rPr>
          <w:sz w:val="20"/>
          <w:szCs w:val="20"/>
        </w:rPr>
      </w:pPr>
    </w:p>
    <w:p w14:paraId="39043966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21AC23D" w14:textId="77777777" w:rsidR="009F68BA" w:rsidRPr="00EC4232" w:rsidRDefault="009F68BA" w:rsidP="00EC4232">
      <w:pPr>
        <w:rPr>
          <w:sz w:val="20"/>
          <w:szCs w:val="20"/>
        </w:rPr>
      </w:pPr>
    </w:p>
    <w:p w14:paraId="079A833E" w14:textId="77777777" w:rsidR="009F68BA" w:rsidRPr="00EC4232" w:rsidRDefault="009F68BA" w:rsidP="00EC4232">
      <w:pPr>
        <w:rPr>
          <w:sz w:val="20"/>
          <w:szCs w:val="20"/>
        </w:rPr>
      </w:pPr>
    </w:p>
    <w:p w14:paraId="4DA99659" w14:textId="77777777" w:rsidR="009F68BA" w:rsidRPr="00EC4232" w:rsidRDefault="009F68BA" w:rsidP="00EC4232">
      <w:pPr>
        <w:rPr>
          <w:sz w:val="20"/>
          <w:szCs w:val="20"/>
        </w:rPr>
      </w:pPr>
    </w:p>
    <w:p w14:paraId="7DF9B057" w14:textId="77777777" w:rsidR="009F68BA" w:rsidRPr="00EC4232" w:rsidRDefault="009F68BA" w:rsidP="00EC4232">
      <w:pPr>
        <w:rPr>
          <w:sz w:val="20"/>
          <w:szCs w:val="20"/>
        </w:rPr>
      </w:pPr>
    </w:p>
    <w:p w14:paraId="6EEEFBE7" w14:textId="77777777" w:rsidR="009F68BA" w:rsidRPr="00EC4232" w:rsidRDefault="009F68BA" w:rsidP="00EC4232">
      <w:pPr>
        <w:rPr>
          <w:sz w:val="20"/>
          <w:szCs w:val="20"/>
        </w:rPr>
      </w:pPr>
    </w:p>
    <w:p w14:paraId="6142C853" w14:textId="77777777" w:rsidR="009F68BA" w:rsidRPr="00EC4232" w:rsidRDefault="009F68BA" w:rsidP="00EC4232">
      <w:pPr>
        <w:rPr>
          <w:sz w:val="20"/>
          <w:szCs w:val="20"/>
        </w:rPr>
      </w:pPr>
    </w:p>
    <w:p w14:paraId="5A0BF849" w14:textId="77777777" w:rsidR="009F68BA" w:rsidRPr="00EC4232" w:rsidRDefault="009F68BA" w:rsidP="00EC4232">
      <w:pPr>
        <w:rPr>
          <w:sz w:val="20"/>
          <w:szCs w:val="20"/>
        </w:rPr>
      </w:pPr>
    </w:p>
    <w:p w14:paraId="1840E416" w14:textId="77777777" w:rsidR="009F68BA" w:rsidRDefault="009F68BA" w:rsidP="00EC4232">
      <w:pPr>
        <w:keepNext/>
        <w:jc w:val="center"/>
        <w:outlineLvl w:val="2"/>
        <w:rPr>
          <w:b/>
          <w:szCs w:val="20"/>
          <w:u w:val="single"/>
        </w:rPr>
      </w:pPr>
    </w:p>
    <w:p w14:paraId="0C7AD21F" w14:textId="77777777" w:rsidR="009F68BA" w:rsidRPr="00EC4232" w:rsidRDefault="009F68BA" w:rsidP="00EC4232">
      <w:pPr>
        <w:keepNext/>
        <w:jc w:val="center"/>
        <w:outlineLvl w:val="2"/>
        <w:rPr>
          <w:b/>
          <w:szCs w:val="20"/>
          <w:u w:val="single"/>
        </w:rPr>
      </w:pPr>
      <w:r w:rsidRPr="00EC4232">
        <w:rPr>
          <w:b/>
          <w:szCs w:val="20"/>
          <w:u w:val="single"/>
        </w:rPr>
        <w:t>DENTAL HISTORY</w:t>
      </w:r>
    </w:p>
    <w:p w14:paraId="5EDBB698" w14:textId="77777777" w:rsidR="009F68BA" w:rsidRPr="00EC4232" w:rsidRDefault="009F68BA" w:rsidP="00EC4232">
      <w:pPr>
        <w:rPr>
          <w:sz w:val="20"/>
          <w:szCs w:val="20"/>
        </w:rPr>
      </w:pPr>
    </w:p>
    <w:p w14:paraId="2DF8BC10" w14:textId="77777777" w:rsidR="009F68BA" w:rsidRPr="00EC4232" w:rsidRDefault="009F68BA" w:rsidP="00EC4232">
      <w:pPr>
        <w:keepNext/>
        <w:outlineLvl w:val="3"/>
        <w:rPr>
          <w:szCs w:val="20"/>
        </w:rPr>
      </w:pPr>
      <w:r w:rsidRPr="00EC4232">
        <w:rPr>
          <w:szCs w:val="20"/>
        </w:rPr>
        <w:t>Last Dental visit was ___________________  What was done?  _________________________</w:t>
      </w:r>
    </w:p>
    <w:p w14:paraId="3A53794B" w14:textId="77777777" w:rsidR="009F68BA" w:rsidRPr="00EC4232" w:rsidRDefault="009F68BA" w:rsidP="00EC4232">
      <w:pPr>
        <w:rPr>
          <w:szCs w:val="20"/>
        </w:rPr>
      </w:pPr>
    </w:p>
    <w:p w14:paraId="2F611707" w14:textId="77777777" w:rsidR="009F68BA" w:rsidRPr="00EC4232" w:rsidRDefault="009F68BA" w:rsidP="00EC4232">
      <w:pPr>
        <w:ind w:left="360"/>
        <w:rPr>
          <w:sz w:val="22"/>
          <w:szCs w:val="20"/>
        </w:rPr>
      </w:pPr>
      <w:r w:rsidRPr="00EC4232">
        <w:rPr>
          <w:sz w:val="22"/>
          <w:szCs w:val="20"/>
        </w:rPr>
        <w:tab/>
        <w:t xml:space="preserve">    </w:t>
      </w:r>
    </w:p>
    <w:p w14:paraId="3ABD26C8" w14:textId="77777777" w:rsidR="009F68BA" w:rsidRPr="00EC4232" w:rsidRDefault="009F68BA" w:rsidP="00EC4232">
      <w:pPr>
        <w:ind w:left="360"/>
        <w:rPr>
          <w:sz w:val="22"/>
          <w:szCs w:val="20"/>
        </w:rPr>
      </w:pPr>
    </w:p>
    <w:p w14:paraId="0585AC30" w14:textId="77777777" w:rsidR="009F68BA" w:rsidRPr="00EC4232" w:rsidRDefault="009F68BA" w:rsidP="00EC4232">
      <w:pPr>
        <w:jc w:val="both"/>
        <w:rPr>
          <w:sz w:val="22"/>
          <w:szCs w:val="20"/>
        </w:rPr>
      </w:pPr>
    </w:p>
    <w:p w14:paraId="742B65A2" w14:textId="77777777" w:rsidR="009F68BA" w:rsidRPr="00EC4232" w:rsidRDefault="009F68BA" w:rsidP="00EC4232">
      <w:pPr>
        <w:jc w:val="both"/>
        <w:rPr>
          <w:sz w:val="22"/>
          <w:szCs w:val="20"/>
        </w:rPr>
      </w:pPr>
    </w:p>
    <w:p w14:paraId="3FE6DA88" w14:textId="77777777" w:rsidR="009F68BA" w:rsidRPr="00EC4232" w:rsidRDefault="009F68BA" w:rsidP="00DF16C6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outlineLvl w:val="4"/>
        <w:rPr>
          <w:szCs w:val="20"/>
        </w:rPr>
      </w:pPr>
      <w:r w:rsidRPr="00EC4232">
        <w:rPr>
          <w:b/>
          <w:szCs w:val="20"/>
        </w:rPr>
        <w:t xml:space="preserve">ARE YOU  IN  PAIN  NOW?                        </w:t>
      </w:r>
      <w:r w:rsidRPr="00EC4232">
        <w:rPr>
          <w:szCs w:val="20"/>
        </w:rPr>
        <w:t xml:space="preserve">Yes </w:t>
      </w:r>
      <w:r w:rsidRPr="00EC4232">
        <w:rPr>
          <w:szCs w:val="20"/>
        </w:rPr>
        <w:sym w:font="Wingdings" w:char="F06F"/>
      </w:r>
      <w:r w:rsidRPr="00EC4232">
        <w:rPr>
          <w:szCs w:val="20"/>
        </w:rPr>
        <w:t xml:space="preserve">   No </w:t>
      </w:r>
      <w:r w:rsidRPr="00EC4232">
        <w:rPr>
          <w:szCs w:val="20"/>
        </w:rPr>
        <w:sym w:font="Wingdings" w:char="F06F"/>
      </w:r>
    </w:p>
    <w:p w14:paraId="165A75CA" w14:textId="77777777" w:rsidR="009F68BA" w:rsidRPr="00EC4232" w:rsidRDefault="009F68BA" w:rsidP="00DF16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sz w:val="20"/>
          <w:szCs w:val="20"/>
        </w:rPr>
      </w:pPr>
    </w:p>
    <w:p w14:paraId="27658CD1" w14:textId="77777777" w:rsidR="009F68BA" w:rsidRPr="00EC4232" w:rsidRDefault="009F68BA" w:rsidP="00DF16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sz w:val="20"/>
          <w:szCs w:val="20"/>
        </w:rPr>
      </w:pPr>
    </w:p>
    <w:p w14:paraId="7DD7FDDF" w14:textId="77777777" w:rsidR="009F68BA" w:rsidRPr="00EC4232" w:rsidRDefault="009F68BA" w:rsidP="00DF16C6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outlineLvl w:val="3"/>
        <w:rPr>
          <w:szCs w:val="20"/>
        </w:rPr>
      </w:pPr>
      <w:r w:rsidRPr="00EC4232">
        <w:rPr>
          <w:szCs w:val="20"/>
        </w:rPr>
        <w:t>If yes, please explain where it is, what it’s like and for how long: ________________________</w:t>
      </w:r>
      <w:r>
        <w:rPr>
          <w:szCs w:val="20"/>
        </w:rPr>
        <w:t>_______</w:t>
      </w:r>
      <w:r w:rsidRPr="00EC4232">
        <w:rPr>
          <w:szCs w:val="20"/>
        </w:rPr>
        <w:t>_</w:t>
      </w:r>
      <w:r>
        <w:rPr>
          <w:szCs w:val="20"/>
        </w:rPr>
        <w:t>_____</w:t>
      </w:r>
    </w:p>
    <w:p w14:paraId="62334CF2" w14:textId="77777777" w:rsidR="009F68BA" w:rsidRPr="00EC4232" w:rsidRDefault="009F68BA" w:rsidP="00DF16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Cs w:val="20"/>
        </w:rPr>
      </w:pPr>
      <w:r w:rsidRPr="00EC4232">
        <w:rPr>
          <w:szCs w:val="20"/>
        </w:rPr>
        <w:t>__________________________</w:t>
      </w:r>
      <w:r>
        <w:rPr>
          <w:szCs w:val="20"/>
        </w:rPr>
        <w:t>________________________________________________________________</w:t>
      </w:r>
    </w:p>
    <w:p w14:paraId="651BC058" w14:textId="77777777" w:rsidR="009F68BA" w:rsidRPr="00EC4232" w:rsidRDefault="009F68BA" w:rsidP="00DF16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Cs w:val="20"/>
        </w:rPr>
      </w:pPr>
    </w:p>
    <w:p w14:paraId="74AEE767" w14:textId="77777777" w:rsidR="009F68BA" w:rsidRPr="00EC4232" w:rsidRDefault="009F68BA" w:rsidP="00EC4232">
      <w:pPr>
        <w:rPr>
          <w:szCs w:val="20"/>
        </w:rPr>
      </w:pPr>
    </w:p>
    <w:p w14:paraId="74F048C9" w14:textId="77777777" w:rsidR="009F68BA" w:rsidRPr="00EC4232" w:rsidRDefault="009F68BA" w:rsidP="00EC4232">
      <w:pPr>
        <w:rPr>
          <w:szCs w:val="20"/>
        </w:rPr>
      </w:pPr>
      <w:r w:rsidRPr="00EC4232">
        <w:rPr>
          <w:b/>
          <w:szCs w:val="20"/>
        </w:rPr>
        <w:t>Comments you</w:t>
      </w:r>
      <w:r>
        <w:rPr>
          <w:b/>
          <w:szCs w:val="20"/>
        </w:rPr>
        <w:t xml:space="preserve"> would</w:t>
      </w:r>
      <w:r w:rsidRPr="00EC4232">
        <w:rPr>
          <w:b/>
          <w:szCs w:val="20"/>
        </w:rPr>
        <w:t xml:space="preserve"> like to share with</w:t>
      </w:r>
      <w:r>
        <w:rPr>
          <w:b/>
          <w:szCs w:val="20"/>
        </w:rPr>
        <w:t xml:space="preserve"> the</w:t>
      </w:r>
      <w:r w:rsidRPr="00EC4232">
        <w:rPr>
          <w:b/>
          <w:szCs w:val="20"/>
        </w:rPr>
        <w:t xml:space="preserve"> Dentist or staff?</w:t>
      </w:r>
      <w:r w:rsidRPr="00EC4232">
        <w:rPr>
          <w:szCs w:val="20"/>
        </w:rPr>
        <w:t xml:space="preserve">  _______________________________</w:t>
      </w:r>
      <w:r>
        <w:rPr>
          <w:szCs w:val="20"/>
        </w:rPr>
        <w:t>______</w:t>
      </w:r>
    </w:p>
    <w:p w14:paraId="4125364A" w14:textId="77777777" w:rsidR="009F68BA" w:rsidRPr="00EC4232" w:rsidRDefault="009F68BA" w:rsidP="00EC4232">
      <w:pPr>
        <w:rPr>
          <w:szCs w:val="20"/>
        </w:rPr>
      </w:pPr>
      <w:r w:rsidRPr="00EC4232">
        <w:rPr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szCs w:val="20"/>
        </w:rPr>
        <w:t>________________________</w:t>
      </w:r>
    </w:p>
    <w:p w14:paraId="4BA084AE" w14:textId="77777777" w:rsidR="009F68BA" w:rsidRPr="00EC4232" w:rsidRDefault="009F68BA" w:rsidP="00EC4232">
      <w:pPr>
        <w:rPr>
          <w:szCs w:val="20"/>
        </w:rPr>
      </w:pPr>
    </w:p>
    <w:p w14:paraId="680EF235" w14:textId="77777777" w:rsidR="009F68BA" w:rsidRPr="00EC4232" w:rsidRDefault="009F68BA" w:rsidP="00EC4232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14:paraId="206EC3C8" w14:textId="77777777" w:rsidR="009F68BA" w:rsidRDefault="009F68BA" w:rsidP="00931E99">
      <w:pPr>
        <w:rPr>
          <w:sz w:val="20"/>
          <w:szCs w:val="20"/>
        </w:rPr>
      </w:pPr>
      <w:r w:rsidRPr="00EC4232">
        <w:rPr>
          <w:sz w:val="20"/>
          <w:szCs w:val="20"/>
        </w:rPr>
        <w:t xml:space="preserve">          ___________________________________</w:t>
      </w:r>
      <w:r>
        <w:rPr>
          <w:sz w:val="20"/>
          <w:szCs w:val="20"/>
        </w:rPr>
        <w:t xml:space="preserve">                               </w:t>
      </w:r>
      <w:r w:rsidRPr="00EC4232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                                   </w:t>
      </w:r>
    </w:p>
    <w:p w14:paraId="5459920B" w14:textId="77777777" w:rsidR="009F68BA" w:rsidRDefault="009F68BA" w:rsidP="00931E99">
      <w:pPr>
        <w:rPr>
          <w:sz w:val="20"/>
          <w:szCs w:val="20"/>
        </w:rPr>
      </w:pPr>
      <w:r>
        <w:rPr>
          <w:szCs w:val="20"/>
        </w:rPr>
        <w:t xml:space="preserve">                     Patient S</w:t>
      </w:r>
      <w:r w:rsidRPr="00EC4232">
        <w:rPr>
          <w:szCs w:val="20"/>
        </w:rPr>
        <w:t>ignature</w:t>
      </w:r>
      <w:r>
        <w:rPr>
          <w:szCs w:val="20"/>
        </w:rPr>
        <w:t xml:space="preserve">                                                        Date                                            </w:t>
      </w:r>
    </w:p>
    <w:p w14:paraId="0B44874B" w14:textId="77777777" w:rsidR="009F68BA" w:rsidRDefault="009F68BA" w:rsidP="00931E99">
      <w:pPr>
        <w:rPr>
          <w:sz w:val="20"/>
          <w:szCs w:val="20"/>
        </w:rPr>
      </w:pPr>
    </w:p>
    <w:p w14:paraId="5F06ECCF" w14:textId="77777777" w:rsidR="009F68BA" w:rsidRDefault="009F68BA" w:rsidP="00931E99">
      <w:pPr>
        <w:rPr>
          <w:sz w:val="20"/>
          <w:szCs w:val="20"/>
        </w:rPr>
      </w:pPr>
    </w:p>
    <w:p w14:paraId="27B7B39E" w14:textId="77777777" w:rsidR="009F68BA" w:rsidRDefault="009F68BA" w:rsidP="00931E99">
      <w:pPr>
        <w:rPr>
          <w:sz w:val="20"/>
          <w:szCs w:val="20"/>
        </w:rPr>
      </w:pPr>
    </w:p>
    <w:p w14:paraId="4D7275E3" w14:textId="77777777" w:rsidR="009F68BA" w:rsidRPr="00EC4232" w:rsidRDefault="009F68BA" w:rsidP="00931E9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C4232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  <w:r w:rsidRPr="00EC4232"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EC4232">
        <w:rPr>
          <w:sz w:val="20"/>
          <w:szCs w:val="20"/>
        </w:rPr>
        <w:t>________________________</w:t>
      </w:r>
    </w:p>
    <w:p w14:paraId="3B2155DD" w14:textId="77777777" w:rsidR="009F68BA" w:rsidRDefault="009F68BA" w:rsidP="00EC4232">
      <w:pPr>
        <w:rPr>
          <w:szCs w:val="20"/>
        </w:rPr>
      </w:pPr>
      <w:r>
        <w:rPr>
          <w:szCs w:val="20"/>
        </w:rPr>
        <w:t xml:space="preserve">     S</w:t>
      </w:r>
      <w:r w:rsidRPr="00EC4232">
        <w:rPr>
          <w:szCs w:val="20"/>
        </w:rPr>
        <w:t>ignature</w:t>
      </w:r>
      <w:r>
        <w:rPr>
          <w:szCs w:val="20"/>
        </w:rPr>
        <w:t xml:space="preserve"> of Parent/Patient Representative </w:t>
      </w:r>
      <w:r w:rsidRPr="00EC4232">
        <w:rPr>
          <w:szCs w:val="20"/>
        </w:rPr>
        <w:t xml:space="preserve">                       </w:t>
      </w:r>
      <w:r>
        <w:rPr>
          <w:szCs w:val="20"/>
        </w:rPr>
        <w:t xml:space="preserve">         Date</w:t>
      </w:r>
      <w:r w:rsidRPr="00EC4232">
        <w:rPr>
          <w:szCs w:val="20"/>
        </w:rPr>
        <w:t xml:space="preserve">                                                                                     </w:t>
      </w:r>
      <w:r>
        <w:rPr>
          <w:szCs w:val="20"/>
        </w:rPr>
        <w:t xml:space="preserve">                            </w:t>
      </w:r>
    </w:p>
    <w:p w14:paraId="08E7D54E" w14:textId="77777777" w:rsidR="009F68BA" w:rsidRDefault="009F68BA" w:rsidP="00EC4232">
      <w:pPr>
        <w:rPr>
          <w:szCs w:val="20"/>
        </w:rPr>
      </w:pPr>
    </w:p>
    <w:p w14:paraId="40EED8E5" w14:textId="77777777" w:rsidR="009F68BA" w:rsidRDefault="009F68BA" w:rsidP="00EC4232">
      <w:pPr>
        <w:rPr>
          <w:szCs w:val="20"/>
        </w:rPr>
      </w:pPr>
    </w:p>
    <w:p w14:paraId="26038E94" w14:textId="77777777" w:rsidR="009F68BA" w:rsidRDefault="009F68BA" w:rsidP="00EC4232">
      <w:pPr>
        <w:rPr>
          <w:szCs w:val="20"/>
        </w:rPr>
      </w:pPr>
    </w:p>
    <w:p w14:paraId="71817EE2" w14:textId="77777777" w:rsidR="009F68BA" w:rsidRDefault="009F68BA" w:rsidP="00EC4232">
      <w:pPr>
        <w:rPr>
          <w:szCs w:val="20"/>
        </w:rPr>
      </w:pPr>
    </w:p>
    <w:p w14:paraId="0FED8A02" w14:textId="77777777" w:rsidR="009F68BA" w:rsidRDefault="009F68BA" w:rsidP="00EC4232">
      <w:pPr>
        <w:rPr>
          <w:szCs w:val="20"/>
        </w:rPr>
      </w:pPr>
    </w:p>
    <w:p w14:paraId="26D42367" w14:textId="77777777" w:rsidR="009F68BA" w:rsidRPr="00691778" w:rsidRDefault="009F68BA" w:rsidP="00691778">
      <w:r w:rsidRPr="00691778">
        <w:t xml:space="preserve">      Reviewed by:  ______________________________________</w:t>
      </w:r>
      <w:r w:rsidRPr="00691778">
        <w:tab/>
      </w:r>
      <w:r w:rsidRPr="00691778">
        <w:tab/>
        <w:t>Date ________________________</w:t>
      </w:r>
    </w:p>
    <w:p w14:paraId="335EF47F" w14:textId="77777777" w:rsidR="009F68BA" w:rsidRDefault="009F68BA" w:rsidP="00EC4232">
      <w:pPr>
        <w:rPr>
          <w:szCs w:val="20"/>
        </w:rPr>
      </w:pPr>
      <w:r>
        <w:rPr>
          <w:szCs w:val="20"/>
        </w:rPr>
        <w:t xml:space="preserve">      </w:t>
      </w:r>
      <w:r w:rsidRPr="00EC4232">
        <w:rPr>
          <w:szCs w:val="20"/>
        </w:rPr>
        <w:t xml:space="preserve">                       </w:t>
      </w:r>
      <w:r>
        <w:rPr>
          <w:szCs w:val="20"/>
        </w:rPr>
        <w:t xml:space="preserve">         </w:t>
      </w:r>
      <w:r w:rsidRPr="00EC4232">
        <w:rPr>
          <w:szCs w:val="20"/>
        </w:rPr>
        <w:t xml:space="preserve">                                                                                 </w:t>
      </w:r>
      <w:r>
        <w:rPr>
          <w:szCs w:val="20"/>
        </w:rPr>
        <w:t xml:space="preserve">                            </w:t>
      </w:r>
    </w:p>
    <w:p w14:paraId="5CD669F3" w14:textId="77777777" w:rsidR="009F68BA" w:rsidRDefault="009F68BA" w:rsidP="00EC4232">
      <w:pPr>
        <w:rPr>
          <w:szCs w:val="20"/>
        </w:rPr>
      </w:pPr>
    </w:p>
    <w:p w14:paraId="28AB89DD" w14:textId="77777777" w:rsidR="009F68BA" w:rsidRDefault="009F68BA" w:rsidP="00EC4232">
      <w:pPr>
        <w:rPr>
          <w:szCs w:val="20"/>
        </w:rPr>
      </w:pPr>
    </w:p>
    <w:p w14:paraId="57D49D0E" w14:textId="77777777" w:rsidR="009F68BA" w:rsidRDefault="009F68BA" w:rsidP="00EC4232">
      <w:pPr>
        <w:rPr>
          <w:szCs w:val="20"/>
        </w:rPr>
      </w:pPr>
    </w:p>
    <w:p w14:paraId="1299FDA7" w14:textId="77777777" w:rsidR="009F68BA" w:rsidRDefault="009F68BA" w:rsidP="00EC4232">
      <w:pPr>
        <w:rPr>
          <w:szCs w:val="20"/>
        </w:rPr>
      </w:pPr>
    </w:p>
    <w:p w14:paraId="1EDFD672" w14:textId="77777777" w:rsidR="009F68BA" w:rsidRPr="00EC4232" w:rsidRDefault="009F68BA" w:rsidP="00EC4232">
      <w:pPr>
        <w:rPr>
          <w:sz w:val="16"/>
          <w:szCs w:val="20"/>
        </w:rPr>
      </w:pPr>
    </w:p>
    <w:p w14:paraId="0C3283E5" w14:textId="77777777" w:rsidR="009F68BA" w:rsidRDefault="009F68BA">
      <w:pPr>
        <w:sectPr w:rsidR="009F68BA" w:rsidSect="009F68BA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8FAAFAD" w14:textId="77777777" w:rsidR="009F68BA" w:rsidRDefault="009F68BA"/>
    <w:sectPr w:rsidR="009F68BA" w:rsidSect="009F68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D858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1">
    <w:nsid w:val="192725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1">
    <w:nsid w:val="24BE49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1">
    <w:nsid w:val="43A722F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1">
    <w:nsid w:val="45BF71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C4"/>
    <w:rsid w:val="00021C65"/>
    <w:rsid w:val="000E088D"/>
    <w:rsid w:val="001A0BC4"/>
    <w:rsid w:val="00334FF6"/>
    <w:rsid w:val="00335662"/>
    <w:rsid w:val="003902CF"/>
    <w:rsid w:val="0046640D"/>
    <w:rsid w:val="00474D58"/>
    <w:rsid w:val="005D5218"/>
    <w:rsid w:val="006175E9"/>
    <w:rsid w:val="00664692"/>
    <w:rsid w:val="0068790B"/>
    <w:rsid w:val="00691778"/>
    <w:rsid w:val="00793DFD"/>
    <w:rsid w:val="00895806"/>
    <w:rsid w:val="00931E99"/>
    <w:rsid w:val="00975C67"/>
    <w:rsid w:val="009B0459"/>
    <w:rsid w:val="009C2F39"/>
    <w:rsid w:val="009C3044"/>
    <w:rsid w:val="009F6202"/>
    <w:rsid w:val="009F68BA"/>
    <w:rsid w:val="00A01912"/>
    <w:rsid w:val="00A30C66"/>
    <w:rsid w:val="00A41CE0"/>
    <w:rsid w:val="00A76293"/>
    <w:rsid w:val="00A77A73"/>
    <w:rsid w:val="00AD5D23"/>
    <w:rsid w:val="00B250CE"/>
    <w:rsid w:val="00B845FD"/>
    <w:rsid w:val="00C929C5"/>
    <w:rsid w:val="00D15064"/>
    <w:rsid w:val="00D9393E"/>
    <w:rsid w:val="00DF16C6"/>
    <w:rsid w:val="00E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7D7EDC8"/>
  <w15:chartTrackingRefBased/>
  <w15:docId w15:val="{E40105AC-0A7B-4434-92FC-3E354455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2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EC423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89DD78B6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Manager R&amp;D\WebMD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Bean</dc:creator>
  <cp:keywords/>
  <dc:description/>
  <cp:lastModifiedBy>Maffett, Jennifer</cp:lastModifiedBy>
  <cp:revision>2</cp:revision>
  <cp:lastPrinted>1900-01-01T05:00:00Z</cp:lastPrinted>
  <dcterms:created xsi:type="dcterms:W3CDTF">2019-02-18T14:52:00Z</dcterms:created>
  <dcterms:modified xsi:type="dcterms:W3CDTF">2019-02-18T14:52:00Z</dcterms:modified>
</cp:coreProperties>
</file>